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52" w:rsidRPr="00887652" w:rsidRDefault="00887652" w:rsidP="00887652">
      <w:pPr>
        <w:spacing w:line="276" w:lineRule="auto"/>
        <w:jc w:val="center"/>
        <w:rPr>
          <w:rFonts w:eastAsia="Calibri"/>
          <w:b/>
          <w:szCs w:val="22"/>
          <w:u w:val="single"/>
        </w:rPr>
      </w:pPr>
      <w:bookmarkStart w:id="0" w:name="_GoBack"/>
      <w:bookmarkEnd w:id="0"/>
      <w:r w:rsidRPr="00887652">
        <w:rPr>
          <w:rFonts w:eastAsia="Calibri"/>
          <w:b/>
          <w:szCs w:val="22"/>
          <w:u w:val="single"/>
        </w:rPr>
        <w:t>DRIVING ASSESSMENT REFERRAL FORM</w:t>
      </w:r>
    </w:p>
    <w:p w:rsidR="00887652" w:rsidRPr="00887652" w:rsidRDefault="00887652" w:rsidP="00887652">
      <w:pPr>
        <w:spacing w:line="276" w:lineRule="auto"/>
        <w:jc w:val="center"/>
        <w:rPr>
          <w:rFonts w:eastAsia="Calibri"/>
          <w:b/>
          <w:szCs w:val="22"/>
          <w:u w:val="single"/>
        </w:rPr>
      </w:pPr>
    </w:p>
    <w:p w:rsidR="00887652" w:rsidRPr="00887652" w:rsidRDefault="00CC4233" w:rsidP="00887652">
      <w:pPr>
        <w:spacing w:line="276" w:lineRule="auto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Please complete all</w:t>
      </w:r>
      <w:r w:rsidR="00887652" w:rsidRPr="00887652">
        <w:rPr>
          <w:rFonts w:eastAsia="Calibri"/>
          <w:b/>
          <w:szCs w:val="22"/>
        </w:rPr>
        <w:t xml:space="preserve"> sections:</w:t>
      </w:r>
    </w:p>
    <w:p w:rsidR="00887652" w:rsidRPr="00887652" w:rsidRDefault="00A57BC5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A8B7" wp14:editId="4F675CEE">
                <wp:simplePos x="0" y="0"/>
                <wp:positionH relativeFrom="column">
                  <wp:posOffset>682625</wp:posOffset>
                </wp:positionH>
                <wp:positionV relativeFrom="paragraph">
                  <wp:posOffset>196215</wp:posOffset>
                </wp:positionV>
                <wp:extent cx="5791200" cy="62865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Name:                                                                              </w:t>
                            </w:r>
                            <w:r w:rsidR="00CE4A12">
                              <w:t xml:space="preserve"> </w:t>
                            </w:r>
                            <w:r>
                              <w:t>Designation</w:t>
                            </w:r>
                            <w:r w:rsidR="00CE4A12">
                              <w:t>:</w:t>
                            </w:r>
                          </w:p>
                          <w:p w:rsidR="00BB095A" w:rsidRDefault="00CE4A12" w:rsidP="003917C5">
                            <w:pPr>
                              <w:shd w:val="clear" w:color="auto" w:fill="F2F2F2"/>
                            </w:pP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&amp; full</w:t>
                            </w:r>
                            <w:r w:rsidR="00BB095A">
                              <w:t xml:space="preserve"> address:</w:t>
                            </w:r>
                            <w:r w:rsidR="00BB095A">
                              <w:tab/>
                            </w:r>
                          </w:p>
                          <w:p w:rsidR="00BB095A" w:rsidRDefault="00BB095A" w:rsidP="003917C5">
                            <w:pPr>
                              <w:shd w:val="clear" w:color="auto" w:fill="F2F2F2"/>
                            </w:pPr>
                            <w:r>
                              <w:t xml:space="preserve">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15.45pt;width:45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" fillcolor="window" strokeweight=".5pt">
                <v:path arrowok="t"/>
                <v:textbox>
                  <w:txbxContent>
                    <w:p w:rsidR="00BB095A" w:rsidRDefault="00BB095A" w:rsidP="00887652">
                      <w:pPr>
                        <w:shd w:val="clear" w:color="auto" w:fill="F2F2F2"/>
                      </w:pPr>
                      <w:r>
                        <w:t xml:space="preserve">Name:                                                                              </w:t>
                      </w:r>
                      <w:r w:rsidR="00CE4A12">
                        <w:t xml:space="preserve"> </w:t>
                      </w:r>
                      <w:r>
                        <w:t>Designation</w:t>
                      </w:r>
                      <w:r w:rsidR="00CE4A12">
                        <w:t>:</w:t>
                      </w:r>
                      <w:bookmarkStart w:id="1" w:name="_GoBack"/>
                      <w:bookmarkEnd w:id="1"/>
                    </w:p>
                    <w:p w:rsidR="00BB095A" w:rsidRDefault="00CE4A12" w:rsidP="003917C5">
                      <w:pPr>
                        <w:shd w:val="clear" w:color="auto" w:fill="F2F2F2"/>
                      </w:pP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&amp; full</w:t>
                      </w:r>
                      <w:r w:rsidR="00BB095A">
                        <w:t xml:space="preserve"> address:</w:t>
                      </w:r>
                      <w:r w:rsidR="00BB095A">
                        <w:tab/>
                      </w:r>
                    </w:p>
                    <w:p w:rsidR="00BB095A" w:rsidRDefault="00BB095A" w:rsidP="003917C5">
                      <w:pPr>
                        <w:shd w:val="clear" w:color="auto" w:fill="F2F2F2"/>
                      </w:pPr>
                      <w:r>
                        <w:t xml:space="preserve">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87652" w:rsidRPr="003917C5" w:rsidRDefault="00887652" w:rsidP="00887652">
      <w:pPr>
        <w:spacing w:line="276" w:lineRule="auto"/>
        <w:rPr>
          <w:rFonts w:eastAsia="Calibri"/>
          <w:b/>
          <w:szCs w:val="22"/>
        </w:rPr>
      </w:pPr>
      <w:r w:rsidRPr="003917C5">
        <w:rPr>
          <w:rFonts w:eastAsia="Calibri"/>
          <w:b/>
          <w:szCs w:val="22"/>
        </w:rPr>
        <w:t xml:space="preserve">Referrer:                                                   </w:t>
      </w:r>
      <w:r w:rsidR="00DB499A" w:rsidRPr="003917C5">
        <w:rPr>
          <w:rFonts w:eastAsia="Calibri"/>
          <w:b/>
          <w:szCs w:val="22"/>
        </w:rPr>
        <w:t xml:space="preserve">                               </w:t>
      </w:r>
      <w:r w:rsidRPr="003917C5">
        <w:rPr>
          <w:rFonts w:eastAsia="Calibri"/>
          <w:b/>
          <w:szCs w:val="22"/>
        </w:rPr>
        <w:t xml:space="preserve"> </w:t>
      </w:r>
    </w:p>
    <w:p w:rsidR="00A57BC5" w:rsidRDefault="00A57BC5" w:rsidP="00A57BC5">
      <w:pPr>
        <w:spacing w:line="276" w:lineRule="auto"/>
        <w:jc w:val="center"/>
        <w:rPr>
          <w:rFonts w:eastAsia="Calibri"/>
          <w:b/>
          <w:szCs w:val="22"/>
          <w:u w:val="single"/>
        </w:rPr>
      </w:pPr>
    </w:p>
    <w:p w:rsidR="00887652" w:rsidRPr="00887652" w:rsidRDefault="00887652" w:rsidP="00887652">
      <w:pPr>
        <w:spacing w:line="276" w:lineRule="auto"/>
        <w:rPr>
          <w:rFonts w:eastAsia="Calibri"/>
          <w:b/>
          <w:szCs w:val="22"/>
          <w:u w:val="single"/>
        </w:rPr>
      </w:pPr>
    </w:p>
    <w:p w:rsidR="00A57BC5" w:rsidRDefault="00A57BC5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AD9E8" wp14:editId="63C67644">
                <wp:simplePos x="0" y="0"/>
                <wp:positionH relativeFrom="column">
                  <wp:posOffset>5641340</wp:posOffset>
                </wp:positionH>
                <wp:positionV relativeFrom="paragraph">
                  <wp:posOffset>135255</wp:posOffset>
                </wp:positionV>
                <wp:extent cx="828675" cy="266700"/>
                <wp:effectExtent l="0" t="0" r="28575" b="1905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Yes / No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2pt;margin-top:10.65pt;width:6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" fillcolor="window" strokeweight=".5pt">
                <v:path arrowok="t"/>
                <v:textbox>
                  <w:txbxContent>
                    <w:p w:rsidR="00A57BC5" w:rsidRDefault="00A57BC5" w:rsidP="00887652">
                      <w:pPr>
                        <w:shd w:val="clear" w:color="auto" w:fill="F2F2F2"/>
                      </w:pPr>
                      <w:r>
                        <w:t xml:space="preserve">Yes / No </w:t>
                      </w:r>
                      <w:proofErr w:type="spellStart"/>
                      <w:r>
                        <w:t>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7652" w:rsidRPr="00887652" w:rsidRDefault="00A57BC5" w:rsidP="00887652">
      <w:pPr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Has</w:t>
      </w:r>
      <w:r w:rsidR="00887652" w:rsidRPr="00887652">
        <w:rPr>
          <w:rFonts w:eastAsia="Calibri"/>
          <w:szCs w:val="22"/>
        </w:rPr>
        <w:t xml:space="preserve"> your patient </w:t>
      </w:r>
      <w:r>
        <w:rPr>
          <w:rFonts w:eastAsia="Calibri"/>
          <w:szCs w:val="22"/>
        </w:rPr>
        <w:t xml:space="preserve">given consent for </w:t>
      </w:r>
      <w:r w:rsidR="00887652" w:rsidRPr="00887652">
        <w:rPr>
          <w:rFonts w:eastAsia="Calibri"/>
          <w:szCs w:val="22"/>
        </w:rPr>
        <w:t xml:space="preserve">this </w:t>
      </w:r>
      <w:r w:rsidRPr="00887652">
        <w:rPr>
          <w:rFonts w:eastAsia="Calibri"/>
          <w:szCs w:val="22"/>
        </w:rPr>
        <w:t>referral?</w:t>
      </w:r>
      <w:r w:rsidR="00887652" w:rsidRPr="00887652">
        <w:rPr>
          <w:rFonts w:eastAsia="Calibri"/>
          <w:szCs w:val="22"/>
        </w:rPr>
        <w:t xml:space="preserve">  </w:t>
      </w:r>
    </w:p>
    <w:p w:rsidR="00A57BC5" w:rsidRDefault="00A57BC5" w:rsidP="00A57BC5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B5A7C" wp14:editId="4E8B15F2">
                <wp:simplePos x="0" y="0"/>
                <wp:positionH relativeFrom="column">
                  <wp:posOffset>4864100</wp:posOffset>
                </wp:positionH>
                <wp:positionV relativeFrom="paragraph">
                  <wp:posOffset>160020</wp:posOffset>
                </wp:positionV>
                <wp:extent cx="1609725" cy="266700"/>
                <wp:effectExtent l="0" t="0" r="28575" b="1905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A57BC5">
                            <w:pPr>
                              <w:shd w:val="clear" w:color="auto" w:fill="F2F2F2"/>
                            </w:pPr>
                            <w:r>
                              <w:t xml:space="preserve"> Yes / No /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83pt;margin-top:12.6pt;width:12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" fillcolor="window" strokeweight=".5pt">
                <v:path arrowok="t"/>
                <v:textbox>
                  <w:txbxContent>
                    <w:p w:rsidR="00A57BC5" w:rsidRDefault="00A57BC5" w:rsidP="00A57BC5">
                      <w:pPr>
                        <w:shd w:val="clear" w:color="auto" w:fill="F2F2F2"/>
                      </w:pPr>
                      <w:r>
                        <w:t xml:space="preserve"> Yes / No</w:t>
                      </w:r>
                      <w:r w:rsidR="0096152A">
                        <w:t xml:space="preserve"> / Unknown</w:t>
                      </w:r>
                    </w:p>
                  </w:txbxContent>
                </v:textbox>
              </v:shape>
            </w:pict>
          </mc:Fallback>
        </mc:AlternateContent>
      </w:r>
    </w:p>
    <w:p w:rsidR="00A57BC5" w:rsidRPr="00887652" w:rsidRDefault="00A57BC5" w:rsidP="00A57BC5">
      <w:pPr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Does</w:t>
      </w:r>
      <w:r w:rsidRPr="00887652">
        <w:rPr>
          <w:rFonts w:eastAsia="Calibri"/>
          <w:szCs w:val="22"/>
        </w:rPr>
        <w:t xml:space="preserve"> the patient </w:t>
      </w:r>
      <w:r>
        <w:rPr>
          <w:rFonts w:eastAsia="Calibri"/>
          <w:szCs w:val="22"/>
        </w:rPr>
        <w:t xml:space="preserve">meet DVLA guidelines for </w:t>
      </w:r>
      <w:r w:rsidRPr="00887652">
        <w:rPr>
          <w:rFonts w:eastAsia="Calibri"/>
          <w:szCs w:val="22"/>
        </w:rPr>
        <w:t>fit</w:t>
      </w:r>
      <w:r>
        <w:rPr>
          <w:rFonts w:eastAsia="Calibri"/>
          <w:szCs w:val="22"/>
        </w:rPr>
        <w:t>ness</w:t>
      </w:r>
      <w:r w:rsidRPr="00887652">
        <w:rPr>
          <w:rFonts w:eastAsia="Calibri"/>
          <w:szCs w:val="22"/>
        </w:rPr>
        <w:t xml:space="preserve"> to drive?                       </w:t>
      </w:r>
    </w:p>
    <w:p w:rsidR="00A57BC5" w:rsidRDefault="00CC4233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43403" wp14:editId="0CEC2D09">
                <wp:simplePos x="0" y="0"/>
                <wp:positionH relativeFrom="column">
                  <wp:posOffset>5645150</wp:posOffset>
                </wp:positionH>
                <wp:positionV relativeFrom="paragraph">
                  <wp:posOffset>165100</wp:posOffset>
                </wp:positionV>
                <wp:extent cx="828675" cy="266700"/>
                <wp:effectExtent l="0" t="0" r="28575" b="1905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44.5pt;margin-top:13pt;width:65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" fillcolor="window" strokeweight=".5pt">
                <v:path arrowok="t"/>
                <v:textbox>
                  <w:txbxContent>
                    <w:p w:rsidR="00A57BC5" w:rsidRDefault="00A57BC5" w:rsidP="00887652">
                      <w:pPr>
                        <w:shd w:val="clear" w:color="auto" w:fill="F2F2F2"/>
                      </w:pPr>
                      <w:r>
                        <w:t xml:space="preserve"> 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A57BC5" w:rsidRPr="00887652" w:rsidRDefault="00A57BC5" w:rsidP="00A57BC5">
      <w:pPr>
        <w:spacing w:line="276" w:lineRule="auto"/>
        <w:rPr>
          <w:rFonts w:eastAsia="Calibri"/>
          <w:szCs w:val="22"/>
        </w:rPr>
      </w:pPr>
      <w:r w:rsidRPr="00887652">
        <w:rPr>
          <w:rFonts w:eastAsia="Calibri"/>
          <w:szCs w:val="22"/>
        </w:rPr>
        <w:t>Do they have a full</w:t>
      </w:r>
      <w:r>
        <w:rPr>
          <w:rFonts w:eastAsia="Calibri"/>
          <w:szCs w:val="22"/>
        </w:rPr>
        <w:t xml:space="preserve"> valid</w:t>
      </w:r>
      <w:r w:rsidRPr="00887652">
        <w:rPr>
          <w:rFonts w:eastAsia="Calibri"/>
          <w:szCs w:val="22"/>
        </w:rPr>
        <w:t xml:space="preserve"> UK driving licence?</w:t>
      </w:r>
    </w:p>
    <w:p w:rsidR="00887652" w:rsidRPr="00887652" w:rsidRDefault="00DB499A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0DD87" wp14:editId="76FF72C9">
                <wp:simplePos x="0" y="0"/>
                <wp:positionH relativeFrom="column">
                  <wp:posOffset>1168400</wp:posOffset>
                </wp:positionH>
                <wp:positionV relativeFrom="paragraph">
                  <wp:posOffset>161925</wp:posOffset>
                </wp:positionV>
                <wp:extent cx="3219450" cy="238125"/>
                <wp:effectExtent l="0" t="0" r="19050" b="2857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 id="5"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92pt;margin-top:12.75pt;width:25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" fillcolor="window" strokeweight=".5pt">
                <v:path arrowok="t"/>
                <v:textbox style="mso-next-textbox:#Text Box 6">
                  <w:txbxContent>
                    <w:p w:rsidR="00BB095A" w:rsidRDefault="00BB095A" w:rsidP="00887652">
                      <w:pPr>
                        <w:shd w:val="clear" w:color="auto" w:fill="F2F2F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76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374D7" wp14:editId="710644A1">
                <wp:simplePos x="0" y="0"/>
                <wp:positionH relativeFrom="column">
                  <wp:posOffset>4860290</wp:posOffset>
                </wp:positionH>
                <wp:positionV relativeFrom="paragraph">
                  <wp:posOffset>161925</wp:posOffset>
                </wp:positionV>
                <wp:extent cx="1543050" cy="238125"/>
                <wp:effectExtent l="0" t="0" r="19050" b="2857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2.7pt;margin-top:12.75pt;width:12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" fillcolor="window" strokeweight=".5pt">
                <v:path arrowok="t"/>
                <v:textbox style="mso-next-textbox:#Text Box 7">
                  <w:txbxContent/>
                </v:textbox>
              </v:shape>
            </w:pict>
          </mc:Fallback>
        </mc:AlternateContent>
      </w:r>
    </w:p>
    <w:p w:rsidR="00887652" w:rsidRPr="00887652" w:rsidRDefault="00887652" w:rsidP="00887652">
      <w:pPr>
        <w:spacing w:line="276" w:lineRule="auto"/>
        <w:rPr>
          <w:rFonts w:eastAsia="Calibri"/>
          <w:szCs w:val="22"/>
        </w:rPr>
      </w:pPr>
      <w:r w:rsidRPr="003917C5">
        <w:rPr>
          <w:rFonts w:eastAsia="Calibri"/>
          <w:b/>
          <w:szCs w:val="22"/>
        </w:rPr>
        <w:t>Patient’s Name</w:t>
      </w:r>
      <w:r w:rsidRPr="00887652">
        <w:rPr>
          <w:rFonts w:eastAsia="Calibri"/>
          <w:szCs w:val="22"/>
        </w:rPr>
        <w:t xml:space="preserve">:                                                                                </w:t>
      </w:r>
      <w:r w:rsidR="00DB499A">
        <w:rPr>
          <w:rFonts w:eastAsia="Calibri"/>
          <w:szCs w:val="22"/>
        </w:rPr>
        <w:t>DOB:</w:t>
      </w:r>
      <w:r w:rsidRPr="00887652">
        <w:rPr>
          <w:rFonts w:eastAsia="Calibri"/>
          <w:szCs w:val="22"/>
        </w:rPr>
        <w:tab/>
      </w:r>
    </w:p>
    <w:p w:rsidR="00887652" w:rsidRPr="00887652" w:rsidRDefault="00887652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3BD3E" wp14:editId="10FFA49B">
                <wp:simplePos x="0" y="0"/>
                <wp:positionH relativeFrom="column">
                  <wp:posOffset>1164590</wp:posOffset>
                </wp:positionH>
                <wp:positionV relativeFrom="paragraph">
                  <wp:posOffset>139700</wp:posOffset>
                </wp:positionV>
                <wp:extent cx="5238750" cy="238125"/>
                <wp:effectExtent l="0" t="0" r="19050" b="2857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1.7pt;margin-top:11pt;width:41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" fillcolor="window" strokeweight=".5pt">
                <v:path arrowok="t"/>
                <v:textbox style="mso-next-textbox:#Text Box 8">
                  <w:txbxContent/>
                </v:textbox>
              </v:shape>
            </w:pict>
          </mc:Fallback>
        </mc:AlternateConten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A80D0" wp14:editId="3D0C6F60">
                <wp:simplePos x="0" y="0"/>
                <wp:positionH relativeFrom="column">
                  <wp:posOffset>1164590</wp:posOffset>
                </wp:positionH>
                <wp:positionV relativeFrom="paragraph">
                  <wp:posOffset>338455</wp:posOffset>
                </wp:positionV>
                <wp:extent cx="5238750" cy="238125"/>
                <wp:effectExtent l="0" t="0" r="19050" b="2857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1.7pt;margin-top:26.65pt;width:41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" fillcolor="window" strokeweight=".5pt">
                <v:path arrowok="t"/>
                <v:textbox style="mso-next-textbox:#Text Box 9">
                  <w:txbxContent/>
                </v:textbox>
              </v:shape>
            </w:pict>
          </mc:Fallback>
        </mc:AlternateContent>
      </w:r>
      <w:r w:rsidRPr="00887652">
        <w:rPr>
          <w:rFonts w:eastAsia="Calibri"/>
          <w:szCs w:val="22"/>
        </w:rPr>
        <w:t>Address:</w:t>
      </w:r>
      <w:r w:rsidRPr="00887652">
        <w:rPr>
          <w:rFonts w:eastAsia="Calibri"/>
          <w:noProof/>
          <w:szCs w:val="22"/>
          <w:lang w:eastAsia="en-GB"/>
        </w:rPr>
        <w:t xml:space="preserve"> </w: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781D" wp14:editId="6921B9E3">
                <wp:simplePos x="0" y="0"/>
                <wp:positionH relativeFrom="column">
                  <wp:posOffset>4126230</wp:posOffset>
                </wp:positionH>
                <wp:positionV relativeFrom="paragraph">
                  <wp:posOffset>153035</wp:posOffset>
                </wp:positionV>
                <wp:extent cx="2257425" cy="238125"/>
                <wp:effectExtent l="0" t="0" r="28575" b="2857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4.9pt;margin-top:12.05pt;width:17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" fillcolor="window" strokeweight=".5pt">
                <v:path arrowok="t"/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32FF" wp14:editId="6CE2524D">
                <wp:simplePos x="0" y="0"/>
                <wp:positionH relativeFrom="column">
                  <wp:posOffset>1145540</wp:posOffset>
                </wp:positionH>
                <wp:positionV relativeFrom="paragraph">
                  <wp:posOffset>143510</wp:posOffset>
                </wp:positionV>
                <wp:extent cx="2257425" cy="238125"/>
                <wp:effectExtent l="0" t="0" r="28575" b="2857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0.2pt;margin-top:11.3pt;width:177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" fillcolor="window" strokeweight=".5pt">
                <v:path arrowok="t"/>
                <v:textbox style="mso-next-textbox:#Text Box 10">
                  <w:txbxContent/>
                </v:textbox>
              </v:shape>
            </w:pict>
          </mc:Fallback>
        </mc:AlternateConten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 w:rsidRPr="00887652">
        <w:rPr>
          <w:rFonts w:eastAsia="Calibri"/>
          <w:noProof/>
          <w:szCs w:val="22"/>
          <w:lang w:eastAsia="en-GB"/>
        </w:rPr>
        <w:t>Tel:                                                                              Mob:</w: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C42DE" wp14:editId="571E11E5">
                <wp:simplePos x="0" y="0"/>
                <wp:positionH relativeFrom="column">
                  <wp:posOffset>1536065</wp:posOffset>
                </wp:positionH>
                <wp:positionV relativeFrom="paragraph">
                  <wp:posOffset>159385</wp:posOffset>
                </wp:positionV>
                <wp:extent cx="4867275" cy="238125"/>
                <wp:effectExtent l="0" t="0" r="28575" b="2857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7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20.95pt;margin-top:12.55pt;width:383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" fillcolor="window" strokeweight=".5pt">
                <v:path arrowok="t"/>
                <v:textbox style="mso-next-textbox:#Text Box 12">
                  <w:txbxContent/>
                </v:textbox>
              </v:shape>
            </w:pict>
          </mc:Fallback>
        </mc:AlternateConten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 w:rsidRPr="00887652">
        <w:rPr>
          <w:rFonts w:eastAsia="Calibri"/>
          <w:noProof/>
          <w:szCs w:val="22"/>
          <w:lang w:eastAsia="en-GB"/>
        </w:rPr>
        <w:t>Confirmed Diagnosis:</w: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15077" wp14:editId="4298A9A4">
                <wp:simplePos x="0" y="0"/>
                <wp:positionH relativeFrom="column">
                  <wp:posOffset>1517015</wp:posOffset>
                </wp:positionH>
                <wp:positionV relativeFrom="paragraph">
                  <wp:posOffset>118110</wp:posOffset>
                </wp:positionV>
                <wp:extent cx="4867275" cy="238125"/>
                <wp:effectExtent l="0" t="0" r="28575" b="2857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7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9.45pt;margin-top:9.3pt;width:38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" fillcolor="window" strokeweight=".5pt">
                <v:path arrowok="t"/>
                <v:textbox style="mso-next-textbox:#Text Box 13">
                  <w:txbxContent/>
                </v:textbox>
              </v:shape>
            </w:pict>
          </mc:Fallback>
        </mc:AlternateContent>
      </w:r>
    </w:p>
    <w:p w:rsid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 w:rsidRPr="00887652">
        <w:rPr>
          <w:rFonts w:eastAsia="Calibri"/>
          <w:noProof/>
          <w:szCs w:val="22"/>
          <w:lang w:eastAsia="en-GB"/>
        </w:rPr>
        <w:t>Reason for referral:</w:t>
      </w:r>
    </w:p>
    <w:p w:rsidR="00887652" w:rsidRP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CC32" wp14:editId="1A968F48">
                <wp:simplePos x="0" y="0"/>
                <wp:positionH relativeFrom="column">
                  <wp:posOffset>2540</wp:posOffset>
                </wp:positionH>
                <wp:positionV relativeFrom="paragraph">
                  <wp:posOffset>95885</wp:posOffset>
                </wp:positionV>
                <wp:extent cx="6400800" cy="238125"/>
                <wp:effectExtent l="0" t="0" r="19050" b="2857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5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2pt;margin-top:7.55pt;width:7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" fillcolor="window" strokeweight=".5pt">
                <v:path arrowok="t"/>
                <v:textbox>
                  <w:txbxContent/>
                </v:textbox>
              </v:shape>
            </w:pict>
          </mc:Fallback>
        </mc:AlternateContent>
      </w:r>
    </w:p>
    <w:p w:rsidR="00887652" w:rsidRDefault="00887652" w:rsidP="00887652">
      <w:pPr>
        <w:spacing w:line="276" w:lineRule="auto"/>
        <w:rPr>
          <w:rFonts w:eastAsia="Calibri"/>
          <w:noProof/>
          <w:szCs w:val="22"/>
          <w:lang w:eastAsia="en-GB"/>
        </w:rPr>
      </w:pPr>
    </w:p>
    <w:p w:rsidR="003917C5" w:rsidRDefault="003917C5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rPr>
          <w:rFonts w:eastAsia="Calibri"/>
          <w:noProof/>
          <w:szCs w:val="22"/>
          <w:lang w:eastAsia="en-GB"/>
        </w:rPr>
        <w:t xml:space="preserve">If required, please </w:t>
      </w:r>
      <w:r w:rsidRPr="003917C5">
        <w:rPr>
          <w:rFonts w:eastAsia="Calibri"/>
          <w:b/>
          <w:noProof/>
          <w:szCs w:val="22"/>
          <w:lang w:eastAsia="en-GB"/>
        </w:rPr>
        <w:t>continue overleaf</w:t>
      </w:r>
      <w:r>
        <w:rPr>
          <w:rFonts w:eastAsia="Calibri"/>
          <w:noProof/>
          <w:szCs w:val="22"/>
          <w:lang w:eastAsia="en-GB"/>
        </w:rPr>
        <w:t xml:space="preserve"> with more information, including any cognitive test results.</w:t>
      </w:r>
    </w:p>
    <w:p w:rsidR="003917C5" w:rsidRPr="00887652" w:rsidRDefault="003917C5" w:rsidP="00887652">
      <w:pPr>
        <w:spacing w:line="276" w:lineRule="auto"/>
        <w:rPr>
          <w:rFonts w:eastAsia="Calibri"/>
          <w:noProof/>
          <w:szCs w:val="22"/>
          <w:lang w:eastAsia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652" w:rsidRPr="00887652" w:rsidRDefault="00887652" w:rsidP="00887652">
      <w:pPr>
        <w:spacing w:line="276" w:lineRule="auto"/>
        <w:rPr>
          <w:rFonts w:eastAsia="Calibri"/>
          <w:i/>
          <w:szCs w:val="22"/>
        </w:rPr>
      </w:pPr>
      <w:r w:rsidRPr="00887652">
        <w:rPr>
          <w:rFonts w:eastAsia="Calibri"/>
          <w:szCs w:val="22"/>
        </w:rPr>
        <w:t>Referral for</w:t>
      </w:r>
      <w:r w:rsidRPr="00887652">
        <w:rPr>
          <w:rFonts w:eastAsia="Calibri"/>
          <w:i/>
          <w:szCs w:val="22"/>
        </w:rPr>
        <w:t>:   (please insert   “X” for one of the following)</w:t>
      </w:r>
    </w:p>
    <w:p w:rsidR="00887652" w:rsidRPr="00887652" w:rsidRDefault="00887652" w:rsidP="00887652">
      <w:pPr>
        <w:spacing w:line="276" w:lineRule="auto"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D002F" wp14:editId="2ABCF94C">
                <wp:simplePos x="0" y="0"/>
                <wp:positionH relativeFrom="column">
                  <wp:posOffset>3888740</wp:posOffset>
                </wp:positionH>
                <wp:positionV relativeFrom="paragraph">
                  <wp:posOffset>165735</wp:posOffset>
                </wp:positionV>
                <wp:extent cx="438150" cy="266700"/>
                <wp:effectExtent l="0" t="0" r="19050" b="1905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06.2pt;margin-top:13.05pt;width:3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" fillcolor="window" strokeweight=".5pt">
                <v:path arrowok="t"/>
                <v:textbox>
                  <w:txbxContent>
                    <w:p w:rsidR="00887652" w:rsidRDefault="00887652" w:rsidP="00887652">
                      <w:pPr>
                        <w:shd w:val="clear" w:color="auto" w:fill="F2F2F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7652" w:rsidRPr="00887652" w:rsidRDefault="00887652" w:rsidP="00887652">
      <w:pPr>
        <w:numPr>
          <w:ilvl w:val="0"/>
          <w:numId w:val="13"/>
        </w:numPr>
        <w:spacing w:line="276" w:lineRule="auto"/>
        <w:contextualSpacing/>
        <w:rPr>
          <w:rFonts w:eastAsia="Calibri"/>
          <w:szCs w:val="22"/>
        </w:rPr>
      </w:pPr>
      <w:r w:rsidRPr="00887652">
        <w:rPr>
          <w:rFonts w:eastAsia="Calibri"/>
          <w:szCs w:val="22"/>
        </w:rPr>
        <w:t>Full Driving Ability Assessment</w:t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>
        <w:rPr>
          <w:rFonts w:eastAsia="Calibri"/>
          <w:szCs w:val="22"/>
        </w:rPr>
        <w:t>No fee</w:t>
      </w:r>
    </w:p>
    <w:p w:rsidR="00887652" w:rsidRPr="00887652" w:rsidRDefault="00887652" w:rsidP="00887652">
      <w:pPr>
        <w:spacing w:line="276" w:lineRule="auto"/>
        <w:ind w:left="720"/>
        <w:contextualSpacing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9BB52" wp14:editId="6673F508">
                <wp:simplePos x="0" y="0"/>
                <wp:positionH relativeFrom="column">
                  <wp:posOffset>3888740</wp:posOffset>
                </wp:positionH>
                <wp:positionV relativeFrom="paragraph">
                  <wp:posOffset>142875</wp:posOffset>
                </wp:positionV>
                <wp:extent cx="438150" cy="266700"/>
                <wp:effectExtent l="0" t="0" r="19050" b="1905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06.2pt;margin-top:11.25pt;width:34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" fillcolor="window" strokeweight=".5pt">
                <v:path arrowok="t"/>
                <v:textbox>
                  <w:txbxContent>
                    <w:p w:rsidR="00887652" w:rsidRDefault="00887652" w:rsidP="00887652">
                      <w:pPr>
                        <w:shd w:val="clear" w:color="auto" w:fill="F2F2F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7652" w:rsidRPr="00887652" w:rsidRDefault="00887652" w:rsidP="00887652">
      <w:pPr>
        <w:numPr>
          <w:ilvl w:val="0"/>
          <w:numId w:val="13"/>
        </w:numPr>
        <w:spacing w:line="276" w:lineRule="auto"/>
        <w:contextualSpacing/>
        <w:rPr>
          <w:rFonts w:eastAsia="Calibri"/>
          <w:szCs w:val="22"/>
        </w:rPr>
      </w:pPr>
      <w:r w:rsidRPr="00887652">
        <w:rPr>
          <w:rFonts w:eastAsia="Calibri"/>
          <w:szCs w:val="22"/>
        </w:rPr>
        <w:t xml:space="preserve">Adaptations only </w:t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 w:rsidRPr="00887652">
        <w:rPr>
          <w:rFonts w:eastAsia="Calibri"/>
          <w:szCs w:val="22"/>
        </w:rPr>
        <w:tab/>
      </w:r>
      <w:r>
        <w:rPr>
          <w:rFonts w:eastAsia="Calibri"/>
          <w:szCs w:val="22"/>
        </w:rPr>
        <w:t>No fee</w:t>
      </w:r>
    </w:p>
    <w:p w:rsidR="00887652" w:rsidRPr="00887652" w:rsidRDefault="00887652" w:rsidP="003917C5">
      <w:pPr>
        <w:spacing w:line="276" w:lineRule="auto"/>
        <w:contextualSpacing/>
        <w:rPr>
          <w:rFonts w:eastAsia="Calibri"/>
          <w:szCs w:val="22"/>
        </w:rPr>
      </w:pPr>
      <w:r w:rsidRPr="00887652"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</w:p>
    <w:p w:rsidR="00887652" w:rsidRPr="00887652" w:rsidRDefault="00CC4233" w:rsidP="00887652">
      <w:pPr>
        <w:spacing w:line="276" w:lineRule="auto"/>
        <w:ind w:left="720"/>
        <w:contextualSpacing/>
        <w:rPr>
          <w:rFonts w:eastAsia="Calibr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9BE3D" wp14:editId="2BB3E73A">
                <wp:simplePos x="0" y="0"/>
                <wp:positionH relativeFrom="column">
                  <wp:posOffset>4149090</wp:posOffset>
                </wp:positionH>
                <wp:positionV relativeFrom="paragraph">
                  <wp:posOffset>80645</wp:posOffset>
                </wp:positionV>
                <wp:extent cx="1743075" cy="314325"/>
                <wp:effectExtent l="0" t="0" r="28575" b="285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326.7pt;margin-top:6.35pt;width:137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" fillcolor="window" strokeweight=".5pt">
                <v:path arrowok="t"/>
                <v:textbox>
                  <w:txbxContent>
                    <w:p w:rsidR="00A57BC5" w:rsidRDefault="00A57BC5" w:rsidP="00887652">
                      <w:pPr>
                        <w:shd w:val="clear" w:color="auto" w:fill="F2F2F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36B44" wp14:editId="6E56F108">
                <wp:simplePos x="0" y="0"/>
                <wp:positionH relativeFrom="column">
                  <wp:posOffset>812165</wp:posOffset>
                </wp:positionH>
                <wp:positionV relativeFrom="paragraph">
                  <wp:posOffset>85090</wp:posOffset>
                </wp:positionV>
                <wp:extent cx="2695575" cy="266700"/>
                <wp:effectExtent l="0" t="0" r="28575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95A" w:rsidRDefault="00BB095A" w:rsidP="00887652">
                            <w:pPr>
                              <w:shd w:val="clear" w:color="auto" w:fill="F2F2F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63.95pt;margin-top:6.7pt;width:212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" fillcolor="window" strokeweight=".5pt">
                <v:path arrowok="t"/>
                <v:textbox>
                  <w:txbxContent>
                    <w:p w:rsidR="00A57BC5" w:rsidRDefault="00A57BC5" w:rsidP="00887652">
                      <w:pPr>
                        <w:shd w:val="clear" w:color="auto" w:fill="F2F2F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7652" w:rsidRPr="00887652" w:rsidRDefault="00CC4233" w:rsidP="00887652">
      <w:pPr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Signature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>Date</w:t>
      </w:r>
    </w:p>
    <w:p w:rsidR="00CC4233" w:rsidRDefault="00CC4233" w:rsidP="00CC4233">
      <w:pPr>
        <w:spacing w:line="276" w:lineRule="auto"/>
        <w:rPr>
          <w:rFonts w:eastAsia="Calibri"/>
          <w:szCs w:val="22"/>
        </w:rPr>
      </w:pPr>
    </w:p>
    <w:p w:rsidR="00887652" w:rsidRPr="00CC4233" w:rsidRDefault="00887652" w:rsidP="00CC4233">
      <w:pPr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Please email to: </w:t>
      </w:r>
      <w:r>
        <w:rPr>
          <w:rFonts w:eastAsia="Calibri"/>
          <w:color w:val="0000FF"/>
          <w:szCs w:val="22"/>
          <w:u w:val="single"/>
        </w:rPr>
        <w:t>info@rdac.co.uk</w:t>
      </w:r>
      <w:r w:rsidR="00CC4233">
        <w:rPr>
          <w:rFonts w:eastAsia="Calibri"/>
          <w:szCs w:val="22"/>
        </w:rPr>
        <w:t xml:space="preserve"> , </w:t>
      </w:r>
      <w:r>
        <w:rPr>
          <w:rFonts w:eastAsia="Calibri"/>
          <w:szCs w:val="22"/>
        </w:rPr>
        <w:t xml:space="preserve"> fax to 0121 333 4568</w:t>
      </w:r>
      <w:r w:rsidR="00CC4233">
        <w:rPr>
          <w:rFonts w:eastAsia="Calibri"/>
          <w:szCs w:val="22"/>
        </w:rPr>
        <w:t xml:space="preserve"> or post to the above address</w:t>
      </w:r>
      <w:r w:rsidRPr="00887652">
        <w:rPr>
          <w:rFonts w:eastAsia="Calibri"/>
          <w:szCs w:val="22"/>
        </w:rPr>
        <w:t xml:space="preserve">                             </w:t>
      </w:r>
    </w:p>
    <w:sectPr w:rsidR="00887652" w:rsidRPr="00CC4233" w:rsidSect="00513E1E">
      <w:footerReference w:type="default" r:id="rId9"/>
      <w:headerReference w:type="first" r:id="rId10"/>
      <w:footerReference w:type="first" r:id="rId11"/>
      <w:pgSz w:w="11906" w:h="16838"/>
      <w:pgMar w:top="680" w:right="680" w:bottom="680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07" w:rsidRDefault="00446C07">
      <w:r>
        <w:separator/>
      </w:r>
    </w:p>
  </w:endnote>
  <w:endnote w:type="continuationSeparator" w:id="0">
    <w:p w:rsidR="00446C07" w:rsidRDefault="0044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5A" w:rsidRDefault="00BB095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BB095A" w:rsidRDefault="00BB0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5A" w:rsidRDefault="00BB095A">
    <w:pPr>
      <w:pStyle w:val="Footer"/>
    </w:pPr>
  </w:p>
  <w:p w:rsidR="00BB095A" w:rsidRDefault="00BB0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07" w:rsidRDefault="00446C07">
      <w:r>
        <w:separator/>
      </w:r>
    </w:p>
  </w:footnote>
  <w:footnote w:type="continuationSeparator" w:id="0">
    <w:p w:rsidR="00446C07" w:rsidRDefault="0044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5A" w:rsidRDefault="00BB095A" w:rsidP="00513E1E">
    <w:pPr>
      <w:pStyle w:val="Header"/>
    </w:pPr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4007485</wp:posOffset>
              </wp:positionH>
              <wp:positionV relativeFrom="paragraph">
                <wp:posOffset>-57785</wp:posOffset>
              </wp:positionV>
              <wp:extent cx="2677795" cy="905510"/>
              <wp:effectExtent l="0" t="0" r="635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79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95A" w:rsidRPr="00513E1E" w:rsidRDefault="00BB095A" w:rsidP="00513E1E">
                          <w:pPr>
                            <w:jc w:val="right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513E1E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Unit 11, Network Park</w:t>
                          </w:r>
                        </w:p>
                        <w:p w:rsidR="00BB095A" w:rsidRPr="00513E1E" w:rsidRDefault="00BB095A" w:rsidP="00513E1E">
                          <w:pPr>
                            <w:jc w:val="right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13E1E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Duddeston</w:t>
                          </w:r>
                          <w:proofErr w:type="spellEnd"/>
                          <w:r w:rsidRPr="00513E1E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 xml:space="preserve"> Mill Road,</w:t>
                          </w:r>
                        </w:p>
                        <w:p w:rsidR="00BB095A" w:rsidRPr="00513E1E" w:rsidRDefault="00BB095A" w:rsidP="00513E1E">
                          <w:pPr>
                            <w:jc w:val="right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513E1E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 xml:space="preserve"> Saltley</w:t>
                          </w:r>
                        </w:p>
                        <w:p w:rsidR="00BB095A" w:rsidRPr="00513E1E" w:rsidRDefault="00BB095A" w:rsidP="00513E1E">
                          <w:pPr>
                            <w:jc w:val="right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513E1E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B8 1AU</w:t>
                          </w:r>
                        </w:p>
                        <w:p w:rsidR="00BB095A" w:rsidRDefault="00BB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15.55pt;margin-top:-4.55pt;width:210.85pt;height:71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As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" stroked="f">
              <v:textbox style="mso-next-textbox:#Text Box 3">
                <w:txbxContent>
                  <w:p w:rsidR="00513E1E" w:rsidRPr="00513E1E" w:rsidRDefault="00513E1E" w:rsidP="00513E1E">
                    <w:pPr>
                      <w:jc w:val="right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513E1E">
                      <w:rPr>
                        <w:rFonts w:ascii="Calibri" w:hAnsi="Calibri"/>
                        <w:sz w:val="28"/>
                        <w:szCs w:val="28"/>
                      </w:rPr>
                      <w:t>Unit 11, Network Park</w:t>
                    </w:r>
                  </w:p>
                  <w:p w:rsidR="00513E1E" w:rsidRPr="00513E1E" w:rsidRDefault="00513E1E" w:rsidP="00513E1E">
                    <w:pPr>
                      <w:jc w:val="right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513E1E">
                      <w:rPr>
                        <w:rFonts w:ascii="Calibri" w:hAnsi="Calibri"/>
                        <w:sz w:val="28"/>
                        <w:szCs w:val="28"/>
                      </w:rPr>
                      <w:t>Duddeston Mill Road,</w:t>
                    </w:r>
                  </w:p>
                  <w:p w:rsidR="00513E1E" w:rsidRPr="00513E1E" w:rsidRDefault="00513E1E" w:rsidP="00513E1E">
                    <w:pPr>
                      <w:jc w:val="right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513E1E">
                      <w:rPr>
                        <w:rFonts w:ascii="Calibri" w:hAnsi="Calibri"/>
                        <w:sz w:val="28"/>
                        <w:szCs w:val="28"/>
                      </w:rPr>
                      <w:t xml:space="preserve"> Saltley</w:t>
                    </w:r>
                  </w:p>
                  <w:p w:rsidR="00513E1E" w:rsidRPr="00513E1E" w:rsidRDefault="00513E1E" w:rsidP="00513E1E">
                    <w:pPr>
                      <w:jc w:val="right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513E1E">
                      <w:rPr>
                        <w:rFonts w:ascii="Calibri" w:hAnsi="Calibri"/>
                        <w:sz w:val="28"/>
                        <w:szCs w:val="28"/>
                      </w:rPr>
                      <w:t>B8 1AU</w:t>
                    </w:r>
                  </w:p>
                  <w:p w:rsidR="00513E1E" w:rsidRDefault="00513E1E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333625" cy="657225"/>
          <wp:effectExtent l="0" t="0" r="9525" b="9525"/>
          <wp:docPr id="1" name="Picture 0" descr="RDAC Logo 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DAC Logo 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95A" w:rsidRPr="00513E1E" w:rsidRDefault="00BB095A" w:rsidP="00513E1E">
    <w:pPr>
      <w:rPr>
        <w:rFonts w:ascii="Calibri" w:hAnsi="Calibri"/>
      </w:rPr>
    </w:pPr>
    <w:r>
      <w:rPr>
        <w:rFonts w:ascii="Calibri" w:hAnsi="Calibri"/>
        <w:color w:val="97012E"/>
      </w:rPr>
      <w:t>R</w:t>
    </w:r>
    <w:r w:rsidRPr="00377B7F">
      <w:rPr>
        <w:rFonts w:ascii="Calibri" w:hAnsi="Calibri"/>
        <w:color w:val="97012E"/>
      </w:rPr>
      <w:t>egistered charity No.</w:t>
    </w:r>
    <w:r w:rsidRPr="00377B7F">
      <w:rPr>
        <w:rFonts w:ascii="Calibri" w:hAnsi="Calibri"/>
      </w:rPr>
      <w:t xml:space="preserve"> 1122214</w:t>
    </w:r>
  </w:p>
  <w:p w:rsidR="00BB095A" w:rsidRDefault="00BB095A" w:rsidP="00513E1E">
    <w:pPr>
      <w:rPr>
        <w:rFonts w:ascii="Calibri" w:hAnsi="Calibri"/>
      </w:rPr>
    </w:pPr>
    <w:r>
      <w:rPr>
        <w:rFonts w:ascii="Calibri" w:hAnsi="Calibri"/>
        <w:color w:val="97012E"/>
      </w:rPr>
      <w:t>P</w:t>
    </w:r>
    <w:r w:rsidRPr="00377B7F">
      <w:rPr>
        <w:rFonts w:ascii="Calibri" w:hAnsi="Calibri"/>
        <w:color w:val="97012E"/>
      </w:rPr>
      <w:t>hone:</w:t>
    </w:r>
    <w:r w:rsidRPr="00377B7F">
      <w:rPr>
        <w:rFonts w:ascii="Calibri" w:hAnsi="Calibri"/>
      </w:rPr>
      <w:t xml:space="preserve"> 0845 337 1540</w:t>
    </w:r>
    <w:r>
      <w:rPr>
        <w:rFonts w:ascii="Calibri" w:hAnsi="Calibri"/>
      </w:rPr>
      <w:t xml:space="preserve">        </w:t>
    </w:r>
    <w:r>
      <w:rPr>
        <w:rFonts w:ascii="Calibri" w:hAnsi="Calibri"/>
        <w:color w:val="97012E"/>
      </w:rPr>
      <w:t>f</w:t>
    </w:r>
    <w:r w:rsidRPr="00377B7F">
      <w:rPr>
        <w:rFonts w:ascii="Calibri" w:hAnsi="Calibri"/>
        <w:color w:val="97012E"/>
      </w:rPr>
      <w:t>ax:</w:t>
    </w:r>
    <w:r w:rsidRPr="00377B7F">
      <w:rPr>
        <w:rFonts w:ascii="Calibri" w:hAnsi="Calibri"/>
        <w:color w:val="C00000"/>
      </w:rPr>
      <w:t xml:space="preserve"> </w:t>
    </w:r>
    <w:r w:rsidRPr="00377B7F">
      <w:rPr>
        <w:rFonts w:ascii="Calibri" w:hAnsi="Calibri"/>
      </w:rPr>
      <w:t>0121 333 4568</w:t>
    </w:r>
    <w:r>
      <w:rPr>
        <w:rFonts w:ascii="Calibri" w:hAnsi="Calibri"/>
      </w:rPr>
      <w:tab/>
      <w:t xml:space="preserve">         </w:t>
    </w:r>
    <w:r>
      <w:rPr>
        <w:rFonts w:ascii="Calibri" w:hAnsi="Calibri"/>
        <w:color w:val="97012E"/>
      </w:rPr>
      <w:t>e</w:t>
    </w:r>
    <w:r w:rsidRPr="00377B7F">
      <w:rPr>
        <w:rFonts w:ascii="Calibri" w:hAnsi="Calibri"/>
        <w:color w:val="97012E"/>
      </w:rPr>
      <w:t xml:space="preserve"> mail</w:t>
    </w:r>
    <w:r w:rsidRPr="00AC0792">
      <w:rPr>
        <w:rFonts w:ascii="Calibri" w:hAnsi="Calibri"/>
        <w:color w:val="97012E"/>
      </w:rPr>
      <w:t>:</w:t>
    </w:r>
    <w:r w:rsidRPr="00AC0792">
      <w:rPr>
        <w:rFonts w:ascii="Calibri" w:hAnsi="Calibri"/>
      </w:rPr>
      <w:t xml:space="preserve"> </w:t>
    </w:r>
    <w:hyperlink r:id="rId2" w:history="1">
      <w:r w:rsidRPr="005E12FF">
        <w:rPr>
          <w:rStyle w:val="Hyperlink"/>
          <w:rFonts w:ascii="Calibri" w:hAnsi="Calibri"/>
          <w:color w:val="auto"/>
          <w:u w:val="none"/>
        </w:rPr>
        <w:t>information@rdac.co.uk</w:t>
      </w:r>
    </w:hyperlink>
    <w:r w:rsidRPr="005E12FF">
      <w:t xml:space="preserve">     </w:t>
    </w:r>
    <w:hyperlink r:id="rId3" w:history="1">
      <w:r w:rsidRPr="005E12FF">
        <w:rPr>
          <w:rStyle w:val="Hyperlink"/>
          <w:rFonts w:ascii="Calibri" w:hAnsi="Calibri"/>
          <w:color w:val="auto"/>
          <w:u w:val="none"/>
        </w:rPr>
        <w:t>www.rdac.co.uk</w:t>
      </w:r>
    </w:hyperlink>
  </w:p>
  <w:p w:rsidR="00BB095A" w:rsidRDefault="00BB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69"/>
    <w:multiLevelType w:val="hybridMultilevel"/>
    <w:tmpl w:val="F684D130"/>
    <w:lvl w:ilvl="0" w:tplc="70A843DE">
      <w:start w:val="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A79E7"/>
    <w:multiLevelType w:val="hybridMultilevel"/>
    <w:tmpl w:val="A7DC366C"/>
    <w:lvl w:ilvl="0" w:tplc="5434DFA0">
      <w:start w:val="1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35B66"/>
    <w:multiLevelType w:val="hybridMultilevel"/>
    <w:tmpl w:val="4BC4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4007F"/>
    <w:multiLevelType w:val="multilevel"/>
    <w:tmpl w:val="5E1CB9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04531A"/>
    <w:multiLevelType w:val="hybridMultilevel"/>
    <w:tmpl w:val="C2107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1339"/>
    <w:multiLevelType w:val="hybridMultilevel"/>
    <w:tmpl w:val="277AED00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DB32C25"/>
    <w:multiLevelType w:val="multilevel"/>
    <w:tmpl w:val="6A361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5341D3"/>
    <w:multiLevelType w:val="hybridMultilevel"/>
    <w:tmpl w:val="B1E07D7E"/>
    <w:lvl w:ilvl="0" w:tplc="7312D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0F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A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2B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A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6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A6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D281F"/>
    <w:multiLevelType w:val="hybridMultilevel"/>
    <w:tmpl w:val="36804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C77DE">
      <w:start w:val="2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77210"/>
    <w:multiLevelType w:val="multilevel"/>
    <w:tmpl w:val="5D6EDB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E8B16AA"/>
    <w:multiLevelType w:val="hybridMultilevel"/>
    <w:tmpl w:val="5DE8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32D4C"/>
    <w:multiLevelType w:val="hybridMultilevel"/>
    <w:tmpl w:val="D25A4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B1DB7"/>
    <w:multiLevelType w:val="hybridMultilevel"/>
    <w:tmpl w:val="78F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52"/>
    <w:rsid w:val="0006237E"/>
    <w:rsid w:val="00065C90"/>
    <w:rsid w:val="000759B9"/>
    <w:rsid w:val="0009307B"/>
    <w:rsid w:val="000B1491"/>
    <w:rsid w:val="000E7891"/>
    <w:rsid w:val="0010123C"/>
    <w:rsid w:val="00115AB1"/>
    <w:rsid w:val="00167E53"/>
    <w:rsid w:val="0018443D"/>
    <w:rsid w:val="0019469D"/>
    <w:rsid w:val="002059F4"/>
    <w:rsid w:val="00246630"/>
    <w:rsid w:val="00251F30"/>
    <w:rsid w:val="0026387F"/>
    <w:rsid w:val="00287B3E"/>
    <w:rsid w:val="002C6E85"/>
    <w:rsid w:val="00326037"/>
    <w:rsid w:val="003812A1"/>
    <w:rsid w:val="003917C5"/>
    <w:rsid w:val="00393378"/>
    <w:rsid w:val="0041119F"/>
    <w:rsid w:val="00412620"/>
    <w:rsid w:val="00446C07"/>
    <w:rsid w:val="004E6A6D"/>
    <w:rsid w:val="00511B9C"/>
    <w:rsid w:val="00513E1E"/>
    <w:rsid w:val="00546950"/>
    <w:rsid w:val="005D2387"/>
    <w:rsid w:val="005E12FF"/>
    <w:rsid w:val="00611F9C"/>
    <w:rsid w:val="006128D0"/>
    <w:rsid w:val="00764EDB"/>
    <w:rsid w:val="00767363"/>
    <w:rsid w:val="00775171"/>
    <w:rsid w:val="007A6D9D"/>
    <w:rsid w:val="007B2AA4"/>
    <w:rsid w:val="007C2213"/>
    <w:rsid w:val="008205E0"/>
    <w:rsid w:val="00854C79"/>
    <w:rsid w:val="00855A49"/>
    <w:rsid w:val="008802BD"/>
    <w:rsid w:val="0088243B"/>
    <w:rsid w:val="00887652"/>
    <w:rsid w:val="008B1FFD"/>
    <w:rsid w:val="008E22BA"/>
    <w:rsid w:val="0096152A"/>
    <w:rsid w:val="009A1AF3"/>
    <w:rsid w:val="009B7300"/>
    <w:rsid w:val="009D3A2C"/>
    <w:rsid w:val="00A2516F"/>
    <w:rsid w:val="00A365A2"/>
    <w:rsid w:val="00A57BC5"/>
    <w:rsid w:val="00A7088F"/>
    <w:rsid w:val="00A90C53"/>
    <w:rsid w:val="00AC6524"/>
    <w:rsid w:val="00AD5A17"/>
    <w:rsid w:val="00BB095A"/>
    <w:rsid w:val="00BB0BAD"/>
    <w:rsid w:val="00BC4C47"/>
    <w:rsid w:val="00BD5EE0"/>
    <w:rsid w:val="00BE5C09"/>
    <w:rsid w:val="00C35FDB"/>
    <w:rsid w:val="00C377F3"/>
    <w:rsid w:val="00C47E48"/>
    <w:rsid w:val="00CC4233"/>
    <w:rsid w:val="00CD1D59"/>
    <w:rsid w:val="00CE4A12"/>
    <w:rsid w:val="00CE502E"/>
    <w:rsid w:val="00CF34FD"/>
    <w:rsid w:val="00D24069"/>
    <w:rsid w:val="00D33F5C"/>
    <w:rsid w:val="00D80C0E"/>
    <w:rsid w:val="00DB499A"/>
    <w:rsid w:val="00DC4C91"/>
    <w:rsid w:val="00DD23FF"/>
    <w:rsid w:val="00DE59C8"/>
    <w:rsid w:val="00DF291C"/>
    <w:rsid w:val="00E4061A"/>
    <w:rsid w:val="00E51438"/>
    <w:rsid w:val="00EE51B6"/>
    <w:rsid w:val="00F353D0"/>
    <w:rsid w:val="00F6068B"/>
    <w:rsid w:val="00FA2641"/>
    <w:rsid w:val="00FD53DB"/>
    <w:rsid w:val="00FD722D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7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307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307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9307B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0930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307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9307B"/>
    <w:pPr>
      <w:keepNext/>
      <w:outlineLvl w:val="5"/>
    </w:pPr>
  </w:style>
  <w:style w:type="paragraph" w:styleId="Heading7">
    <w:name w:val="heading 7"/>
    <w:basedOn w:val="Normal"/>
    <w:next w:val="Normal"/>
    <w:qFormat/>
    <w:rsid w:val="0009307B"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Heading8">
    <w:name w:val="heading 8"/>
    <w:basedOn w:val="Normal"/>
    <w:next w:val="Normal"/>
    <w:qFormat/>
    <w:rsid w:val="0009307B"/>
    <w:pPr>
      <w:keepNext/>
      <w:jc w:val="center"/>
      <w:outlineLvl w:val="7"/>
    </w:pPr>
    <w:rPr>
      <w:rFonts w:ascii="Arial Black" w:hAnsi="Arial Black"/>
      <w:b/>
      <w:i/>
      <w:sz w:val="40"/>
    </w:rPr>
  </w:style>
  <w:style w:type="paragraph" w:styleId="Heading9">
    <w:name w:val="heading 9"/>
    <w:basedOn w:val="Normal"/>
    <w:next w:val="Normal"/>
    <w:qFormat/>
    <w:rsid w:val="0009307B"/>
    <w:pPr>
      <w:keepNext/>
      <w:outlineLvl w:val="8"/>
    </w:pPr>
    <w:rPr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307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9307B"/>
    <w:rPr>
      <w:rFonts w:ascii="Wide Latin" w:hAnsi="Wide Latin"/>
    </w:rPr>
  </w:style>
  <w:style w:type="paragraph" w:styleId="Footer">
    <w:name w:val="footer"/>
    <w:basedOn w:val="Normal"/>
    <w:link w:val="FooterChar"/>
    <w:uiPriority w:val="99"/>
    <w:rsid w:val="00093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307B"/>
  </w:style>
  <w:style w:type="paragraph" w:styleId="Header">
    <w:name w:val="header"/>
    <w:basedOn w:val="Normal"/>
    <w:link w:val="HeaderChar"/>
    <w:uiPriority w:val="99"/>
    <w:rsid w:val="000930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9307B"/>
  </w:style>
  <w:style w:type="paragraph" w:styleId="BodyText2">
    <w:name w:val="Body Text 2"/>
    <w:basedOn w:val="Normal"/>
    <w:rsid w:val="000930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4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502E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E502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3E1E"/>
    <w:rPr>
      <w:rFonts w:ascii="Arial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C4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4C47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4C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4C47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4C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4C47"/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72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7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307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307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9307B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0930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307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9307B"/>
    <w:pPr>
      <w:keepNext/>
      <w:outlineLvl w:val="5"/>
    </w:pPr>
  </w:style>
  <w:style w:type="paragraph" w:styleId="Heading7">
    <w:name w:val="heading 7"/>
    <w:basedOn w:val="Normal"/>
    <w:next w:val="Normal"/>
    <w:qFormat/>
    <w:rsid w:val="0009307B"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Heading8">
    <w:name w:val="heading 8"/>
    <w:basedOn w:val="Normal"/>
    <w:next w:val="Normal"/>
    <w:qFormat/>
    <w:rsid w:val="0009307B"/>
    <w:pPr>
      <w:keepNext/>
      <w:jc w:val="center"/>
      <w:outlineLvl w:val="7"/>
    </w:pPr>
    <w:rPr>
      <w:rFonts w:ascii="Arial Black" w:hAnsi="Arial Black"/>
      <w:b/>
      <w:i/>
      <w:sz w:val="40"/>
    </w:rPr>
  </w:style>
  <w:style w:type="paragraph" w:styleId="Heading9">
    <w:name w:val="heading 9"/>
    <w:basedOn w:val="Normal"/>
    <w:next w:val="Normal"/>
    <w:qFormat/>
    <w:rsid w:val="0009307B"/>
    <w:pPr>
      <w:keepNext/>
      <w:outlineLvl w:val="8"/>
    </w:pPr>
    <w:rPr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307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9307B"/>
    <w:rPr>
      <w:rFonts w:ascii="Wide Latin" w:hAnsi="Wide Latin"/>
    </w:rPr>
  </w:style>
  <w:style w:type="paragraph" w:styleId="Footer">
    <w:name w:val="footer"/>
    <w:basedOn w:val="Normal"/>
    <w:link w:val="FooterChar"/>
    <w:uiPriority w:val="99"/>
    <w:rsid w:val="00093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307B"/>
  </w:style>
  <w:style w:type="paragraph" w:styleId="Header">
    <w:name w:val="header"/>
    <w:basedOn w:val="Normal"/>
    <w:link w:val="HeaderChar"/>
    <w:uiPriority w:val="99"/>
    <w:rsid w:val="000930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9307B"/>
  </w:style>
  <w:style w:type="paragraph" w:styleId="BodyText2">
    <w:name w:val="Body Text 2"/>
    <w:basedOn w:val="Normal"/>
    <w:rsid w:val="000930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4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502E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E502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3E1E"/>
    <w:rPr>
      <w:rFonts w:ascii="Arial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C4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4C47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4C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4C47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4C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4C47"/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72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dac.co.uk" TargetMode="External"/><Relationship Id="rId2" Type="http://schemas.openxmlformats.org/officeDocument/2006/relationships/hyperlink" Target="mailto:information@rdac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.0%20RDAC\Administration\Templates\Other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9FC4-5AAC-4382-AF28-D0DD725F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MOBILITY SERVICE</vt:lpstr>
    </vt:vector>
  </TitlesOfParts>
  <Company>OTCS</Company>
  <LinksUpToDate>false</LinksUpToDate>
  <CharactersWithSpaces>1001</CharactersWithSpaces>
  <SharedDoc>false</SharedDoc>
  <HLinks>
    <vt:vector size="12" baseType="variant">
      <vt:variant>
        <vt:i4>2293873</vt:i4>
      </vt:variant>
      <vt:variant>
        <vt:i4>9</vt:i4>
      </vt:variant>
      <vt:variant>
        <vt:i4>0</vt:i4>
      </vt:variant>
      <vt:variant>
        <vt:i4>5</vt:i4>
      </vt:variant>
      <vt:variant>
        <vt:lpwstr>http://www.rdac.co.uk/</vt:lpwstr>
      </vt:variant>
      <vt:variant>
        <vt:lpwstr/>
      </vt:variant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mailto:information@rdac.co.uk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SERVICE</dc:title>
  <dc:creator>C Barnett</dc:creator>
  <cp:lastModifiedBy>Christine Roffe</cp:lastModifiedBy>
  <cp:revision>2</cp:revision>
  <cp:lastPrinted>2012-11-27T09:15:00Z</cp:lastPrinted>
  <dcterms:created xsi:type="dcterms:W3CDTF">2013-02-02T13:05:00Z</dcterms:created>
  <dcterms:modified xsi:type="dcterms:W3CDTF">2013-02-02T13:05:00Z</dcterms:modified>
</cp:coreProperties>
</file>